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B6" w:rsidRPr="002C2EC1" w:rsidRDefault="002C2EC1" w:rsidP="00191E09">
      <w:pPr>
        <w:shd w:val="clear" w:color="auto" w:fill="E5DFEC" w:themeFill="accent4" w:themeFillTint="33"/>
        <w:spacing w:after="120" w:line="240" w:lineRule="auto"/>
        <w:ind w:right="-1"/>
        <w:rPr>
          <w:rFonts w:ascii="Trebuchet MS" w:hAnsi="Trebuchet MS"/>
          <w:noProof/>
          <w:sz w:val="24"/>
          <w:szCs w:val="24"/>
          <w:lang w:val="es-ES" w:eastAsia="en-GB"/>
        </w:rPr>
      </w:pPr>
      <w:r w:rsidRPr="002C2EC1">
        <w:rPr>
          <w:rFonts w:ascii="Trebuchet MS" w:hAnsi="Trebuchet MS"/>
          <w:sz w:val="24"/>
          <w:szCs w:val="24"/>
          <w:lang w:val="es-ES"/>
        </w:rPr>
        <w:t>Escribe</w:t>
      </w:r>
      <w:r w:rsidR="002B0BB6" w:rsidRPr="002C2EC1">
        <w:rPr>
          <w:rFonts w:ascii="Trebuchet MS" w:hAnsi="Trebuchet MS"/>
          <w:sz w:val="24"/>
          <w:szCs w:val="24"/>
          <w:lang w:val="es-ES"/>
        </w:rPr>
        <w:t xml:space="preserve"> </w:t>
      </w:r>
      <w:r w:rsidRPr="002C2EC1">
        <w:rPr>
          <w:rFonts w:ascii="Trebuchet MS" w:hAnsi="Trebuchet MS"/>
          <w:sz w:val="24"/>
          <w:szCs w:val="24"/>
          <w:lang w:val="es-ES"/>
        </w:rPr>
        <w:t>tres palabras</w:t>
      </w:r>
      <w:r w:rsidR="002B0BB6" w:rsidRPr="002C2EC1">
        <w:rPr>
          <w:rFonts w:ascii="Trebuchet MS" w:hAnsi="Trebuchet MS"/>
          <w:sz w:val="24"/>
          <w:szCs w:val="24"/>
          <w:lang w:val="es-ES"/>
        </w:rPr>
        <w:t xml:space="preserve"> </w:t>
      </w:r>
      <w:r w:rsidRPr="002C2EC1">
        <w:rPr>
          <w:rFonts w:ascii="Trebuchet MS" w:hAnsi="Trebuchet MS"/>
          <w:sz w:val="24"/>
          <w:szCs w:val="24"/>
          <w:lang w:val="es-ES"/>
        </w:rPr>
        <w:t>para cada categor</w:t>
      </w:r>
      <w:r w:rsidRPr="002C2EC1">
        <w:rPr>
          <w:rFonts w:ascii="Trebuchet MS" w:hAnsi="Trebuchet MS" w:cs="Arial"/>
          <w:sz w:val="24"/>
          <w:szCs w:val="24"/>
          <w:lang w:val="es-ES"/>
        </w:rPr>
        <w:t>ía</w:t>
      </w:r>
      <w:r w:rsidR="002B0BB6" w:rsidRPr="002C2EC1">
        <w:rPr>
          <w:rFonts w:ascii="Trebuchet MS" w:hAnsi="Trebuchet MS"/>
          <w:noProof/>
          <w:sz w:val="24"/>
          <w:szCs w:val="24"/>
          <w:lang w:val="es-ES" w:eastAsia="en-GB"/>
        </w:rPr>
        <w:t>.</w:t>
      </w:r>
    </w:p>
    <w:tbl>
      <w:tblPr>
        <w:tblStyle w:val="TableGrid"/>
        <w:tblW w:w="4891" w:type="pct"/>
        <w:tblCellSpacing w:w="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184"/>
        <w:gridCol w:w="2520"/>
        <w:gridCol w:w="2524"/>
        <w:gridCol w:w="2521"/>
      </w:tblGrid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82771C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bookmarkStart w:id="0" w:name="_GoBack"/>
            <w:r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nouns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bookmarkEnd w:id="0"/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82771C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 verb phrases</w:t>
            </w:r>
            <w:r w:rsidR="00EA1434" w:rsidRPr="00EA1434">
              <w:rPr>
                <w:rFonts w:ascii="Trebuchet MS" w:hAnsi="Trebuchet MS"/>
                <w:lang w:val="en-US"/>
              </w:rPr>
              <w:t xml:space="preserve"> for </w:t>
            </w:r>
            <w:r w:rsidR="002C2EC1">
              <w:rPr>
                <w:rFonts w:ascii="Trebuchet MS" w:hAnsi="Trebuchet MS"/>
                <w:lang w:val="en-US"/>
              </w:rPr>
              <w:t>using your mobile</w:t>
            </w:r>
          </w:p>
        </w:tc>
        <w:tc>
          <w:tcPr>
            <w:tcW w:w="1264" w:type="pct"/>
            <w:vAlign w:val="center"/>
          </w:tcPr>
          <w:p w:rsid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Pr="00EA1434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EA1434" w:rsidP="00EA1434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>3 time phrases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EA1434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positive adjectives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EA1434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nega</w:t>
            </w:r>
            <w:r w:rsidR="002C2EC1">
              <w:rPr>
                <w:rFonts w:ascii="Trebuchet MS" w:hAnsi="Trebuchet MS"/>
                <w:lang w:val="en-US"/>
              </w:rPr>
              <w:t>tive adjectives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2C2EC1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 opinions about the internet</w:t>
            </w:r>
          </w:p>
        </w:tc>
        <w:tc>
          <w:tcPr>
            <w:tcW w:w="1264" w:type="pct"/>
            <w:vAlign w:val="center"/>
          </w:tcPr>
          <w:p w:rsid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Pr="00EA1434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82771C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infintives connected with technology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EA1434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verbs in the present continuous</w:t>
            </w:r>
          </w:p>
        </w:tc>
        <w:tc>
          <w:tcPr>
            <w:tcW w:w="1264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EA1434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</w:t>
            </w:r>
            <w:r w:rsidR="002C2EC1">
              <w:rPr>
                <w:rFonts w:ascii="Trebuchet MS" w:hAnsi="Trebuchet MS"/>
                <w:lang w:val="en-US"/>
              </w:rPr>
              <w:t>verb phrases about the internet</w:t>
            </w:r>
          </w:p>
        </w:tc>
        <w:tc>
          <w:tcPr>
            <w:tcW w:w="1264" w:type="pct"/>
            <w:vAlign w:val="center"/>
          </w:tcPr>
          <w:p w:rsid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Pr="00EA1434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  <w:tr w:rsidR="00EA1434" w:rsidRPr="00EA1434" w:rsidTr="00191E09">
        <w:trPr>
          <w:trHeight w:val="850"/>
          <w:tblCellSpacing w:w="28" w:type="dxa"/>
        </w:trPr>
        <w:tc>
          <w:tcPr>
            <w:tcW w:w="1077" w:type="pct"/>
            <w:shd w:val="clear" w:color="auto" w:fill="E5DFEC" w:themeFill="accent4" w:themeFillTint="33"/>
            <w:vAlign w:val="center"/>
          </w:tcPr>
          <w:p w:rsidR="00EA1434" w:rsidRPr="00EA1434" w:rsidRDefault="0082771C" w:rsidP="002C2EC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EA1434">
              <w:rPr>
                <w:rFonts w:ascii="Trebuchet MS" w:hAnsi="Trebuchet MS"/>
                <w:lang w:val="en-US"/>
              </w:rPr>
              <w:t xml:space="preserve">3 past </w:t>
            </w:r>
            <w:r w:rsidR="002C2EC1">
              <w:rPr>
                <w:rFonts w:ascii="Trebuchet MS" w:hAnsi="Trebuchet MS"/>
                <w:lang w:val="en-US"/>
              </w:rPr>
              <w:t>tense sentences about technology</w:t>
            </w:r>
          </w:p>
        </w:tc>
        <w:tc>
          <w:tcPr>
            <w:tcW w:w="1264" w:type="pct"/>
            <w:vAlign w:val="center"/>
          </w:tcPr>
          <w:p w:rsid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  <w:p w:rsidR="002C2EC1" w:rsidRPr="00EA1434" w:rsidRDefault="002C2EC1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66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EA1434" w:rsidRPr="00EA1434" w:rsidRDefault="00EA1434" w:rsidP="00EA1434">
            <w:pPr>
              <w:spacing w:after="0" w:line="240" w:lineRule="auto"/>
              <w:ind w:right="-442"/>
              <w:rPr>
                <w:rFonts w:ascii="Trebuchet MS" w:hAnsi="Trebuchet MS"/>
                <w:lang w:val="en-US"/>
              </w:rPr>
            </w:pPr>
          </w:p>
        </w:tc>
      </w:tr>
    </w:tbl>
    <w:p w:rsidR="00776C0B" w:rsidRPr="00EA1434" w:rsidRDefault="00776C0B" w:rsidP="00EA1434">
      <w:pPr>
        <w:rPr>
          <w:sz w:val="2"/>
        </w:rPr>
      </w:pPr>
    </w:p>
    <w:sectPr w:rsidR="00776C0B" w:rsidRPr="00EA1434" w:rsidSect="00B55A21">
      <w:headerReference w:type="default" r:id="rId6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B6" w:rsidRDefault="002B0BB6" w:rsidP="00B55A21">
      <w:r>
        <w:separator/>
      </w:r>
    </w:p>
  </w:endnote>
  <w:endnote w:type="continuationSeparator" w:id="0">
    <w:p w:rsidR="002B0BB6" w:rsidRDefault="002B0BB6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B6" w:rsidRDefault="002B0BB6" w:rsidP="00B55A21">
      <w:r>
        <w:separator/>
      </w:r>
    </w:p>
  </w:footnote>
  <w:footnote w:type="continuationSeparator" w:id="0">
    <w:p w:rsidR="002B0BB6" w:rsidRDefault="002B0BB6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1" w:rsidRPr="00B76C1C" w:rsidRDefault="002B0BB6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Vocab revision starter: </w:t>
    </w:r>
    <w:r w:rsidR="002C2EC1">
      <w:rPr>
        <w:rFonts w:ascii="Arial" w:hAnsi="Arial" w:cs="Arial"/>
        <w:color w:val="auto"/>
        <w:sz w:val="28"/>
      </w:rPr>
      <w:t>la tecnología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zA3MbO0NDUxMDVQ0lEKTi0uzszPAykwqgUA+vgfYCwAAAA="/>
  </w:docVars>
  <w:rsids>
    <w:rsidRoot w:val="002B0BB6"/>
    <w:rsid w:val="0009769E"/>
    <w:rsid w:val="00191E09"/>
    <w:rsid w:val="00270BFA"/>
    <w:rsid w:val="002B0BB6"/>
    <w:rsid w:val="002C2EC1"/>
    <w:rsid w:val="002C33B6"/>
    <w:rsid w:val="00323656"/>
    <w:rsid w:val="0059452D"/>
    <w:rsid w:val="005D0C83"/>
    <w:rsid w:val="00683310"/>
    <w:rsid w:val="00762FE4"/>
    <w:rsid w:val="00776C0B"/>
    <w:rsid w:val="0078237D"/>
    <w:rsid w:val="00787162"/>
    <w:rsid w:val="0082771C"/>
    <w:rsid w:val="00843822"/>
    <w:rsid w:val="00915190"/>
    <w:rsid w:val="00A12EA1"/>
    <w:rsid w:val="00A8432A"/>
    <w:rsid w:val="00AA3DC9"/>
    <w:rsid w:val="00AB5045"/>
    <w:rsid w:val="00AB79D9"/>
    <w:rsid w:val="00B55A21"/>
    <w:rsid w:val="00B76C1C"/>
    <w:rsid w:val="00BF7E37"/>
    <w:rsid w:val="00DC480B"/>
    <w:rsid w:val="00E13A52"/>
    <w:rsid w:val="00E61F4F"/>
    <w:rsid w:val="00E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69915BD-B796-4F20-BCB3-6CB41FE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ascii="Trebuchet MS" w:eastAsia="Times New Roman" w:hAnsi="Trebuchet MS" w:cs="Times New Roman"/>
      <w:bCs/>
      <w:color w:val="000000"/>
      <w:kern w:val="32"/>
      <w:sz w:val="28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after="0"/>
    </w:pPr>
    <w:rPr>
      <w:rFonts w:ascii="Trebuchet MS" w:eastAsia="Trebuchet MS" w:hAnsi="Trebuchet MS" w:cs="Times New Roman"/>
      <w:color w:val="000000"/>
      <w:sz w:val="24"/>
      <w:szCs w:val="36"/>
      <w:lang w:val="en-GB" w:eastAsia="en-US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 w:cs="Times New Roman"/>
      <w:color w:val="000000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 w:cs="Times New Roman"/>
      <w:color w:val="000000"/>
      <w:szCs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E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C. GRANT</cp:lastModifiedBy>
  <cp:revision>2</cp:revision>
  <cp:lastPrinted>2017-04-24T09:30:00Z</cp:lastPrinted>
  <dcterms:created xsi:type="dcterms:W3CDTF">2018-12-09T18:41:00Z</dcterms:created>
  <dcterms:modified xsi:type="dcterms:W3CDTF">2018-12-09T18:41:00Z</dcterms:modified>
</cp:coreProperties>
</file>